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8B" w:rsidRDefault="0092488B">
      <w:pPr>
        <w:rPr>
          <w:sz w:val="56"/>
          <w:szCs w:val="56"/>
        </w:rPr>
      </w:pPr>
      <w:r>
        <w:rPr>
          <w:sz w:val="56"/>
          <w:szCs w:val="56"/>
        </w:rPr>
        <w:t xml:space="preserve"> SMILE</w:t>
      </w:r>
      <w:r>
        <w:rPr>
          <w:sz w:val="56"/>
          <w:szCs w:val="56"/>
        </w:rPr>
        <w:object w:dxaOrig="28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43.25pt" o:ole="">
            <v:imagedata r:id="rId6" o:title=""/>
          </v:shape>
          <o:OLEObject Type="Embed" ProgID="MicrosoftWorks.WkShbSrv.6" ShapeID="_x0000_i1025" DrawAspect="Content" ObjectID="_1535888992" r:id="rId7"/>
        </w:object>
      </w:r>
    </w:p>
    <w:p w:rsidR="0092488B" w:rsidRDefault="0092488B"/>
    <w:p w:rsidR="0092488B" w:rsidRDefault="0092488B">
      <w:r>
        <w:t>I give permission for Living Well Christian daycare to take photos of my child for our face book page and for  the daycare website . I understand that the director and staff take every measure necessary to keep the children in the daycare safe and I will not hold them liable.</w:t>
      </w:r>
    </w:p>
    <w:p w:rsidR="0092488B" w:rsidRDefault="0092488B">
      <w:r>
        <w:t xml:space="preserve"> Face book page and website _______</w:t>
      </w:r>
    </w:p>
    <w:p w:rsidR="0092488B" w:rsidRDefault="0092488B">
      <w:r>
        <w:t xml:space="preserve"> Website only_____________</w:t>
      </w:r>
    </w:p>
    <w:p w:rsidR="0092488B" w:rsidRDefault="0092488B">
      <w:r>
        <w:t xml:space="preserve">  Face book only____________</w:t>
      </w:r>
    </w:p>
    <w:p w:rsidR="0092488B" w:rsidRDefault="0092488B">
      <w:r>
        <w:t>I do not wish to have my child photographed _________</w:t>
      </w:r>
    </w:p>
    <w:p w:rsidR="0092488B" w:rsidRDefault="0092488B"/>
    <w:p w:rsidR="0092488B" w:rsidRDefault="0092488B"/>
    <w:p w:rsidR="0092488B" w:rsidRDefault="0092488B"/>
    <w:p w:rsidR="0092488B" w:rsidRDefault="0092488B">
      <w:r>
        <w:t>Parent ___________________________________</w:t>
      </w:r>
    </w:p>
    <w:p w:rsidR="0092488B" w:rsidRDefault="0092488B"/>
    <w:p w:rsidR="0092488B" w:rsidRDefault="0092488B"/>
    <w:p w:rsidR="0092488B" w:rsidRDefault="0092488B">
      <w:r>
        <w:t>Director__________________________________</w:t>
      </w:r>
    </w:p>
    <w:p w:rsidR="0092488B" w:rsidRDefault="0092488B"/>
    <w:p w:rsidR="0092488B" w:rsidRDefault="0092488B"/>
    <w:p w:rsidR="00000000" w:rsidRDefault="0092488B" w:rsidP="0092488B">
      <w:r>
        <w:t>Date__________________________________</w:t>
      </w:r>
    </w:p>
    <w:sectPr w:rsidR="00000000" w:rsidSect="0092488B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8B" w:rsidRDefault="0092488B" w:rsidP="0092488B">
      <w:r>
        <w:separator/>
      </w:r>
    </w:p>
  </w:endnote>
  <w:endnote w:type="continuationSeparator" w:id="0">
    <w:p w:rsidR="0092488B" w:rsidRDefault="0092488B" w:rsidP="0092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8B" w:rsidRDefault="0092488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8B" w:rsidRDefault="0092488B" w:rsidP="0092488B">
      <w:r>
        <w:separator/>
      </w:r>
    </w:p>
  </w:footnote>
  <w:footnote w:type="continuationSeparator" w:id="0">
    <w:p w:rsidR="0092488B" w:rsidRDefault="0092488B" w:rsidP="00924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8B" w:rsidRDefault="0092488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2488B"/>
    <w:rsid w:val="0092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